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99002B" w:rsidTr="00EF12BA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auto"/>
          </w:tcPr>
          <w:p w:rsidR="0099002B" w:rsidRDefault="00EF12BA">
            <w:pPr>
              <w:spacing w:before="120" w:after="120"/>
              <w:jc w:val="center"/>
              <w:rPr>
                <w:rFonts w:ascii="Arial" w:hAnsi="Arial"/>
                <w:b/>
                <w:sz w:val="3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32"/>
                <w:lang w:val="en-GB" w:eastAsia="en-GB"/>
              </w:rPr>
              <w:drawing>
                <wp:inline distT="0" distB="0" distL="0" distR="0">
                  <wp:extent cx="3371215" cy="1456244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YCP final logo on white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463" cy="146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02B" w:rsidRDefault="00E15BF8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Volunteer Application </w:t>
            </w:r>
            <w:r w:rsidR="0099002B">
              <w:rPr>
                <w:rFonts w:ascii="Arial" w:hAnsi="Arial"/>
                <w:b/>
                <w:sz w:val="20"/>
                <w:lang w:val="en-GB"/>
              </w:rPr>
              <w:t>Form</w:t>
            </w:r>
          </w:p>
          <w:p w:rsidR="008A2A91" w:rsidRDefault="008A2A91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99002B" w:rsidTr="00206526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206526" w:rsidRDefault="00206526">
            <w:pPr>
              <w:spacing w:before="120" w:after="120"/>
              <w:rPr>
                <w:rFonts w:ascii="Arial" w:hAnsi="Arial"/>
                <w:b/>
                <w:sz w:val="20"/>
                <w:lang w:val="en-GB"/>
              </w:rPr>
            </w:pPr>
          </w:p>
          <w:p w:rsidR="0099002B" w:rsidRDefault="00E15BF8">
            <w:pPr>
              <w:spacing w:before="120" w:after="1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Name:</w:t>
            </w:r>
          </w:p>
          <w:p w:rsidR="008A2A91" w:rsidRDefault="008A2A91">
            <w:pPr>
              <w:spacing w:before="120" w:after="120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99002B" w:rsidTr="00206526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206526" w:rsidRDefault="00206526" w:rsidP="00E15BF8">
            <w:pPr>
              <w:spacing w:before="120" w:after="120"/>
              <w:rPr>
                <w:rFonts w:ascii="Arial" w:hAnsi="Arial"/>
                <w:b/>
                <w:sz w:val="20"/>
                <w:lang w:val="en-GB"/>
              </w:rPr>
            </w:pPr>
          </w:p>
          <w:p w:rsidR="0099002B" w:rsidRDefault="00E15BF8" w:rsidP="00E15BF8">
            <w:pPr>
              <w:spacing w:before="120" w:after="1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Address:</w:t>
            </w:r>
          </w:p>
          <w:p w:rsidR="006603CF" w:rsidRDefault="006603CF" w:rsidP="00E15BF8">
            <w:pPr>
              <w:spacing w:before="120" w:after="120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99002B" w:rsidTr="00206526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6603CF" w:rsidRDefault="00E15BF8">
            <w:pPr>
              <w:spacing w:before="120" w:after="1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Tel:                      </w:t>
            </w:r>
          </w:p>
          <w:p w:rsidR="008A2A91" w:rsidRDefault="008A2A91">
            <w:pPr>
              <w:spacing w:before="120" w:after="120"/>
              <w:rPr>
                <w:rFonts w:ascii="Arial" w:hAnsi="Arial"/>
                <w:b/>
                <w:sz w:val="20"/>
                <w:lang w:val="en-GB"/>
              </w:rPr>
            </w:pPr>
          </w:p>
          <w:p w:rsidR="0099002B" w:rsidRDefault="008A2A91">
            <w:pPr>
              <w:spacing w:before="120" w:after="1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="00E15BF8">
              <w:rPr>
                <w:rFonts w:ascii="Arial" w:hAnsi="Arial"/>
                <w:b/>
                <w:sz w:val="20"/>
                <w:lang w:val="en-GB"/>
              </w:rPr>
              <w:t>Email:</w:t>
            </w:r>
          </w:p>
        </w:tc>
      </w:tr>
      <w:tr w:rsidR="0099002B" w:rsidTr="00206526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4B1F18" w:rsidRDefault="004B1F18" w:rsidP="004B1F18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Why are you interested in volunteering at Pilton Youth &amp; Children’s Project?</w:t>
            </w:r>
          </w:p>
          <w:p w:rsidR="004B1F18" w:rsidRDefault="004B1F18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6603CF" w:rsidRDefault="006603CF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8A2A91" w:rsidRDefault="008A2A91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8A2A91" w:rsidRDefault="008A2A91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6603CF" w:rsidRDefault="006603CF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8A2A91" w:rsidRDefault="008A2A91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6603CF" w:rsidRDefault="006603CF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15BF8" w:rsidRDefault="00E15BF8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E15BF8" w:rsidTr="00206526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4B1F18" w:rsidRDefault="004B1F18" w:rsidP="004B1F18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How did you hear about Pilton Youth &amp; Children’s Project?</w:t>
            </w:r>
          </w:p>
          <w:p w:rsidR="004B1F18" w:rsidRDefault="004B1F18" w:rsidP="004B1F18">
            <w:pPr>
              <w:rPr>
                <w:rFonts w:ascii="Arial" w:hAnsi="Arial"/>
                <w:sz w:val="20"/>
                <w:lang w:val="en-GB"/>
              </w:rPr>
            </w:pPr>
          </w:p>
          <w:p w:rsidR="00E15BF8" w:rsidRDefault="00E15BF8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15BF8" w:rsidRDefault="00E15BF8" w:rsidP="004B1F18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99002B" w:rsidTr="00206526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99002B" w:rsidRDefault="004B1F1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Can you tell us about an adventure you’ve had? (or you’d like to have!)</w:t>
            </w:r>
          </w:p>
          <w:p w:rsidR="00E15BF8" w:rsidRDefault="00E15BF8">
            <w:pPr>
              <w:rPr>
                <w:rFonts w:ascii="Arial" w:hAnsi="Arial"/>
                <w:sz w:val="20"/>
                <w:lang w:val="en-GB"/>
              </w:rPr>
            </w:pPr>
          </w:p>
          <w:p w:rsidR="008A2A91" w:rsidRDefault="008A2A91">
            <w:pPr>
              <w:rPr>
                <w:rFonts w:ascii="Arial" w:hAnsi="Arial"/>
                <w:sz w:val="20"/>
                <w:lang w:val="en-GB"/>
              </w:rPr>
            </w:pPr>
          </w:p>
          <w:p w:rsidR="006603CF" w:rsidRDefault="006603CF">
            <w:pPr>
              <w:rPr>
                <w:rFonts w:ascii="Arial" w:hAnsi="Arial"/>
                <w:sz w:val="20"/>
                <w:lang w:val="en-GB"/>
              </w:rPr>
            </w:pPr>
          </w:p>
          <w:p w:rsidR="004B1F18" w:rsidRDefault="004B1F18">
            <w:pPr>
              <w:rPr>
                <w:rFonts w:ascii="Arial" w:hAnsi="Arial"/>
                <w:sz w:val="20"/>
                <w:lang w:val="en-GB"/>
              </w:rPr>
            </w:pPr>
          </w:p>
          <w:p w:rsidR="006603CF" w:rsidRDefault="006603CF">
            <w:pPr>
              <w:rPr>
                <w:rFonts w:ascii="Arial" w:hAnsi="Arial"/>
                <w:sz w:val="20"/>
                <w:lang w:val="en-GB"/>
              </w:rPr>
            </w:pPr>
          </w:p>
          <w:p w:rsidR="004B1F18" w:rsidRDefault="004B1F18">
            <w:pPr>
              <w:rPr>
                <w:rFonts w:ascii="Arial" w:hAnsi="Arial"/>
                <w:sz w:val="20"/>
                <w:lang w:val="en-GB"/>
              </w:rPr>
            </w:pPr>
          </w:p>
          <w:p w:rsidR="0099002B" w:rsidRDefault="0099002B">
            <w:pPr>
              <w:rPr>
                <w:rFonts w:ascii="Arial" w:hAnsi="Arial"/>
                <w:sz w:val="20"/>
                <w:lang w:val="en-GB"/>
              </w:rPr>
            </w:pPr>
          </w:p>
          <w:p w:rsidR="0099002B" w:rsidRDefault="0099002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99002B" w:rsidTr="00206526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bottom w:val="single" w:sz="4" w:space="0" w:color="auto"/>
            </w:tcBorders>
          </w:tcPr>
          <w:p w:rsidR="004B1F18" w:rsidRDefault="004B1F18" w:rsidP="004B1F18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Can you tell us about your work or voluntary experience so far?</w:t>
            </w:r>
          </w:p>
          <w:p w:rsidR="006759F9" w:rsidRDefault="006759F9" w:rsidP="006759F9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99002B" w:rsidRDefault="0099002B">
            <w:pPr>
              <w:rPr>
                <w:rFonts w:ascii="Arial" w:hAnsi="Arial"/>
                <w:sz w:val="20"/>
                <w:lang w:val="en-GB"/>
              </w:rPr>
            </w:pPr>
          </w:p>
          <w:p w:rsidR="00E15BF8" w:rsidRDefault="00E15BF8">
            <w:pPr>
              <w:rPr>
                <w:rFonts w:ascii="Arial" w:hAnsi="Arial"/>
                <w:sz w:val="20"/>
                <w:lang w:val="en-GB"/>
              </w:rPr>
            </w:pPr>
          </w:p>
          <w:p w:rsidR="006759F9" w:rsidRDefault="006759F9">
            <w:pPr>
              <w:rPr>
                <w:rFonts w:ascii="Arial" w:hAnsi="Arial"/>
                <w:sz w:val="20"/>
                <w:lang w:val="en-GB"/>
              </w:rPr>
            </w:pPr>
          </w:p>
          <w:p w:rsidR="006759F9" w:rsidRDefault="006759F9">
            <w:pPr>
              <w:rPr>
                <w:rFonts w:ascii="Arial" w:hAnsi="Arial"/>
                <w:sz w:val="20"/>
                <w:lang w:val="en-GB"/>
              </w:rPr>
            </w:pPr>
          </w:p>
          <w:p w:rsidR="004B1F18" w:rsidRDefault="004B1F18">
            <w:pPr>
              <w:rPr>
                <w:rFonts w:ascii="Arial" w:hAnsi="Arial"/>
                <w:sz w:val="20"/>
                <w:lang w:val="en-GB"/>
              </w:rPr>
            </w:pPr>
          </w:p>
          <w:p w:rsidR="008A2A91" w:rsidRDefault="008A2A91">
            <w:pPr>
              <w:rPr>
                <w:rFonts w:ascii="Arial" w:hAnsi="Arial"/>
                <w:sz w:val="20"/>
                <w:lang w:val="en-GB"/>
              </w:rPr>
            </w:pPr>
          </w:p>
          <w:p w:rsidR="008A2A91" w:rsidRDefault="008A2A91">
            <w:pPr>
              <w:rPr>
                <w:rFonts w:ascii="Arial" w:hAnsi="Arial"/>
                <w:sz w:val="20"/>
                <w:lang w:val="en-GB"/>
              </w:rPr>
            </w:pPr>
          </w:p>
          <w:p w:rsidR="008A2A91" w:rsidRDefault="008A2A91">
            <w:pPr>
              <w:rPr>
                <w:rFonts w:ascii="Arial" w:hAnsi="Arial"/>
                <w:sz w:val="20"/>
                <w:lang w:val="en-GB"/>
              </w:rPr>
            </w:pPr>
          </w:p>
          <w:p w:rsidR="0099002B" w:rsidRDefault="0099002B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E97552" w:rsidTr="00206526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bottom w:val="single" w:sz="4" w:space="0" w:color="auto"/>
            </w:tcBorders>
          </w:tcPr>
          <w:p w:rsidR="00E97552" w:rsidRDefault="006759F9" w:rsidP="00242144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W</w:t>
            </w:r>
            <w:r w:rsidR="00EF12BA">
              <w:rPr>
                <w:rFonts w:ascii="Arial" w:hAnsi="Arial"/>
                <w:b/>
                <w:sz w:val="20"/>
                <w:lang w:val="en-GB"/>
              </w:rPr>
              <w:t>hat do you hope to gain from vo</w:t>
            </w:r>
            <w:r>
              <w:rPr>
                <w:rFonts w:ascii="Arial" w:hAnsi="Arial"/>
                <w:b/>
                <w:sz w:val="20"/>
                <w:lang w:val="en-GB"/>
              </w:rPr>
              <w:t>lunteering</w:t>
            </w:r>
            <w:r w:rsidR="00E97552">
              <w:rPr>
                <w:rFonts w:ascii="Arial" w:hAnsi="Arial"/>
                <w:b/>
                <w:sz w:val="20"/>
                <w:lang w:val="en-GB"/>
              </w:rPr>
              <w:t>?</w:t>
            </w:r>
          </w:p>
          <w:p w:rsidR="00E97552" w:rsidRDefault="00E97552" w:rsidP="00242144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 w:rsidP="00242144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 w:rsidP="00242144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6759F9" w:rsidRDefault="006759F9" w:rsidP="00242144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4B1F18" w:rsidRDefault="004B1F18" w:rsidP="00242144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4B1F18" w:rsidRDefault="004B1F18" w:rsidP="00242144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6759F9" w:rsidRDefault="006759F9" w:rsidP="00242144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 w:rsidP="00242144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 w:rsidP="00242144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E97552" w:rsidTr="00206526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bottom w:val="single" w:sz="4" w:space="0" w:color="auto"/>
            </w:tcBorders>
          </w:tcPr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lastRenderedPageBreak/>
              <w:t>Do you have any particular skills/</w:t>
            </w:r>
            <w:r w:rsidR="004B1F18">
              <w:rPr>
                <w:rFonts w:ascii="Arial" w:hAnsi="Arial"/>
                <w:b/>
                <w:sz w:val="20"/>
                <w:lang w:val="en-GB"/>
              </w:rPr>
              <w:t>interests that you would like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to share with children and young people?</w:t>
            </w: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E97552" w:rsidTr="00206526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bottom w:val="single" w:sz="4" w:space="0" w:color="auto"/>
            </w:tcBorders>
          </w:tcPr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Pleas</w:t>
            </w:r>
            <w:r w:rsidR="00AD6771">
              <w:rPr>
                <w:rFonts w:ascii="Arial" w:hAnsi="Arial"/>
                <w:b/>
                <w:sz w:val="20"/>
                <w:lang w:val="en-GB"/>
              </w:rPr>
              <w:t>e supply the names and contact details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of 2 people who we can contact for references:</w:t>
            </w: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 w:rsidP="00E97552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Name:                                                                   Name:</w:t>
            </w: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AD6771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Email</w:t>
            </w:r>
            <w:r w:rsidR="00E97552">
              <w:rPr>
                <w:rFonts w:ascii="Arial" w:hAnsi="Arial"/>
                <w:b/>
                <w:sz w:val="20"/>
                <w:lang w:val="en-GB"/>
              </w:rPr>
              <w:t xml:space="preserve">:                                     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                             Email</w:t>
            </w:r>
            <w:r w:rsidR="00E97552">
              <w:rPr>
                <w:rFonts w:ascii="Arial" w:hAnsi="Arial"/>
                <w:b/>
                <w:sz w:val="20"/>
                <w:lang w:val="en-GB"/>
              </w:rPr>
              <w:t>:</w:t>
            </w: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 w:rsidP="00E97552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Relationship:                                                       Relationship:</w:t>
            </w: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E97552" w:rsidTr="0099002B">
        <w:tblPrEx>
          <w:tblCellMar>
            <w:top w:w="0" w:type="dxa"/>
            <w:bottom w:w="0" w:type="dxa"/>
          </w:tblCellMar>
        </w:tblPrEx>
        <w:trPr>
          <w:trHeight w:val="3020"/>
        </w:trPr>
        <w:tc>
          <w:tcPr>
            <w:tcW w:w="10490" w:type="dxa"/>
            <w:tcBorders>
              <w:top w:val="double" w:sz="4" w:space="0" w:color="auto"/>
            </w:tcBorders>
          </w:tcPr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Due to the nature of our work we are obliged to ask all potential workers and volunteers to complete a Disclosure Scotland.</w:t>
            </w: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Disclosure of convictions does not necessarily prevent a person from volunteering for PYCP.  Any information will be treated confidentially.</w:t>
            </w:r>
          </w:p>
          <w:p w:rsidR="00E97552" w:rsidRDefault="00E97552">
            <w:pPr>
              <w:rPr>
                <w:rFonts w:ascii="Arial" w:hAnsi="Arial"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If you have any previous criminal convictions can you please indicate here:  YES/NO</w:t>
            </w:r>
          </w:p>
          <w:p w:rsidR="00E97552" w:rsidRDefault="00E97552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Signed:</w:t>
            </w:r>
          </w:p>
          <w:p w:rsidR="00E97552" w:rsidRDefault="00E97552">
            <w:pPr>
              <w:rPr>
                <w:rFonts w:ascii="Arial" w:hAnsi="Arial"/>
                <w:sz w:val="20"/>
                <w:lang w:val="en-GB"/>
              </w:rPr>
            </w:pPr>
          </w:p>
          <w:p w:rsidR="00E97552" w:rsidRDefault="00E97552">
            <w:pPr>
              <w:rPr>
                <w:rFonts w:ascii="Arial" w:hAnsi="Arial"/>
                <w:sz w:val="20"/>
                <w:lang w:val="en-GB"/>
              </w:rPr>
            </w:pPr>
          </w:p>
          <w:p w:rsidR="00E97552" w:rsidRDefault="00E97552" w:rsidP="0099002B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Date:</w:t>
            </w:r>
          </w:p>
          <w:p w:rsidR="00E97552" w:rsidRDefault="00E97552" w:rsidP="0099002B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E97552" w:rsidTr="0020652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490" w:type="dxa"/>
          </w:tcPr>
          <w:p w:rsidR="00E97552" w:rsidRDefault="00E97552" w:rsidP="008A2A9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97552" w:rsidRPr="008A2A91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2A91">
              <w:rPr>
                <w:rFonts w:ascii="Arial" w:hAnsi="Arial" w:cs="Arial"/>
                <w:b/>
                <w:sz w:val="20"/>
                <w:szCs w:val="20"/>
                <w:lang w:val="en-GB"/>
              </w:rPr>
              <w:t>Thank you for completing this application.</w:t>
            </w:r>
          </w:p>
          <w:p w:rsidR="00E97552" w:rsidRPr="008A2A91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97552" w:rsidRPr="008A2A91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A2A91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return to:</w:t>
            </w:r>
          </w:p>
          <w:p w:rsidR="00E97552" w:rsidRPr="008A2A91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97552" w:rsidRDefault="00EF12BA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Lesley Ross</w:t>
            </w:r>
            <w:r w:rsidR="00AC6FC6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E97552" w:rsidRPr="008A2A91">
              <w:rPr>
                <w:rFonts w:ascii="Arial" w:hAnsi="Arial" w:cs="Arial"/>
                <w:b/>
                <w:sz w:val="20"/>
                <w:szCs w:val="20"/>
                <w:lang w:val="en-GB"/>
              </w:rPr>
              <w:t>Pilton Youth &amp; Children’s Project</w:t>
            </w:r>
          </w:p>
          <w:p w:rsidR="00E97552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Greenhouse</w:t>
            </w:r>
          </w:p>
          <w:p w:rsidR="00E97552" w:rsidRDefault="00205B77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33 West Pilton Brae</w:t>
            </w:r>
          </w:p>
          <w:p w:rsidR="00E97552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205B77">
              <w:rPr>
                <w:rFonts w:ascii="Arial" w:hAnsi="Arial" w:cs="Arial"/>
                <w:b/>
                <w:sz w:val="20"/>
                <w:szCs w:val="20"/>
                <w:lang w:val="en-GB"/>
              </w:rPr>
              <w:t>dinburgh</w:t>
            </w:r>
            <w:r w:rsidR="00205B7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EH4 4BH</w:t>
            </w:r>
          </w:p>
          <w:p w:rsidR="00E97552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97552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Email: </w:t>
            </w:r>
            <w:hyperlink r:id="rId11" w:history="1">
              <w:r w:rsidR="00EF12BA" w:rsidRPr="00F47FB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lesley@pycp.co.uk</w:t>
              </w:r>
            </w:hyperlink>
          </w:p>
          <w:p w:rsidR="00E97552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97552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Web: </w:t>
            </w:r>
            <w:hyperlink r:id="rId12" w:history="1">
              <w:r w:rsidRPr="0099002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www.pycp.co.uk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E97552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97552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Tel: 0131 332 9815</w:t>
            </w:r>
          </w:p>
          <w:p w:rsidR="00E97552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97552" w:rsidRDefault="00E97552" w:rsidP="009900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Fax: 0131 538 7887</w:t>
            </w:r>
          </w:p>
          <w:p w:rsidR="00E97552" w:rsidRDefault="00E97552" w:rsidP="008A2A9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97552" w:rsidRPr="008A2A91" w:rsidRDefault="00E97552" w:rsidP="008A2A91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</w:tbl>
    <w:p w:rsidR="00E15BF8" w:rsidRDefault="001451F8" w:rsidP="009F48A5">
      <w:pPr>
        <w:jc w:val="center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2057400" cy="676275"/>
            <wp:effectExtent l="0" t="0" r="0" b="0"/>
            <wp:docPr id="1" name="Picture 1" descr="Writing4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4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BF8" w:rsidSect="00206526">
      <w:type w:val="continuous"/>
      <w:pgSz w:w="11906" w:h="16838"/>
      <w:pgMar w:top="720" w:right="567" w:bottom="261" w:left="567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E04"/>
    <w:multiLevelType w:val="hybridMultilevel"/>
    <w:tmpl w:val="7CC4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6D2D"/>
    <w:multiLevelType w:val="hybridMultilevel"/>
    <w:tmpl w:val="ADC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6651"/>
    <w:multiLevelType w:val="hybridMultilevel"/>
    <w:tmpl w:val="1BDA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80A4B"/>
    <w:multiLevelType w:val="hybridMultilevel"/>
    <w:tmpl w:val="A01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8"/>
    <w:rsid w:val="001451F8"/>
    <w:rsid w:val="00205B77"/>
    <w:rsid w:val="00206526"/>
    <w:rsid w:val="00242144"/>
    <w:rsid w:val="00252477"/>
    <w:rsid w:val="002E46C8"/>
    <w:rsid w:val="003950DC"/>
    <w:rsid w:val="004B1F18"/>
    <w:rsid w:val="00643A10"/>
    <w:rsid w:val="006603CF"/>
    <w:rsid w:val="006759F9"/>
    <w:rsid w:val="008A2A91"/>
    <w:rsid w:val="00902953"/>
    <w:rsid w:val="0099002B"/>
    <w:rsid w:val="009F48A5"/>
    <w:rsid w:val="00AC6FC6"/>
    <w:rsid w:val="00AD6771"/>
    <w:rsid w:val="00E15BF8"/>
    <w:rsid w:val="00E97552"/>
    <w:rsid w:val="00E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D5652"/>
  <w15:chartTrackingRefBased/>
  <w15:docId w15:val="{E02E5FD5-5D70-465A-8578-70468384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A9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8A2A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A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ycp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esley@pycp.co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BC91F8D984E4088C238048BFF6253" ma:contentTypeVersion="0" ma:contentTypeDescription="Create a new document." ma:contentTypeScope="" ma:versionID="f88d03cd6ab61fc342a419396c3c26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a64c47bd0e335d61267b9b1079a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737C-C424-48AB-8D4E-99B9812CB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8894C-3367-454D-8AD0-3445F9F79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0DD8D-CCF4-4B48-B8CB-68606D3235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81FF7B-C9B4-4CE7-86E5-71C3D2806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97DECF-BFAE-4724-B701-C3CB23C6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1611</CharactersWithSpaces>
  <SharedDoc>false</SharedDoc>
  <HLinks>
    <vt:vector size="12" baseType="variant">
      <vt:variant>
        <vt:i4>2293887</vt:i4>
      </vt:variant>
      <vt:variant>
        <vt:i4>3</vt:i4>
      </vt:variant>
      <vt:variant>
        <vt:i4>0</vt:i4>
      </vt:variant>
      <vt:variant>
        <vt:i4>5</vt:i4>
      </vt:variant>
      <vt:variant>
        <vt:lpwstr>http://www.pycp.co.uk/</vt:lpwstr>
      </vt:variant>
      <vt:variant>
        <vt:lpwstr/>
      </vt:variant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mailto:debs@pycp.co.uk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cp:lastModifiedBy>Debbie McMillan</cp:lastModifiedBy>
  <cp:revision>2</cp:revision>
  <cp:lastPrinted>2012-05-24T12:18:00Z</cp:lastPrinted>
  <dcterms:created xsi:type="dcterms:W3CDTF">2022-02-08T15:09:00Z</dcterms:created>
  <dcterms:modified xsi:type="dcterms:W3CDTF">2022-02-08T15:09:00Z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TC010764841033</vt:lpwstr>
  </property>
  <property fmtid="{D5CDD505-2E9C-101B-9397-08002B2CF9AE}" pid="3" name="IsMyDocuments">
    <vt:lpwstr>1</vt:lpwstr>
  </property>
</Properties>
</file>